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CD11" w14:textId="6940D9A2" w:rsidR="00EF26F0" w:rsidRPr="00FF5766" w:rsidRDefault="0082321B" w:rsidP="00FF5766">
      <w:pPr>
        <w:ind w:right="118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Level 2 Squad Coach</w:t>
      </w:r>
    </w:p>
    <w:p w14:paraId="64370719" w14:textId="06173A01" w:rsidR="00C10A27" w:rsidRDefault="00FF5766" w:rsidP="00FF5766">
      <w:pPr>
        <w:ind w:right="118"/>
        <w:jc w:val="left"/>
        <w:rPr>
          <w:rFonts w:cstheme="minorHAnsi"/>
        </w:rPr>
      </w:pPr>
      <w:r>
        <w:rPr>
          <w:rFonts w:cstheme="minorHAnsi"/>
        </w:rPr>
        <w:t>Rushmoor Royals Swimming Club, primarily based in Aldershot, Camberley, Yateley and Eversley, are looking for an enthusiastic and experienced coach</w:t>
      </w:r>
      <w:r w:rsidR="0082321B">
        <w:rPr>
          <w:rFonts w:cstheme="minorHAnsi"/>
        </w:rPr>
        <w:t xml:space="preserve"> to work within our Junior and Age group squads. The successful coach will primarily run our Academy sessions to begin with, taking on the role as Lead Coach of these squads.</w:t>
      </w:r>
      <w:r>
        <w:rPr>
          <w:rFonts w:cstheme="minorHAnsi"/>
        </w:rPr>
        <w:t xml:space="preserve"> The role will </w:t>
      </w:r>
      <w:r w:rsidR="0082321B">
        <w:rPr>
          <w:rFonts w:cstheme="minorHAnsi"/>
        </w:rPr>
        <w:t>also include working with our other age group squads to gain an understanding of the program, with the potential to lead on a performance squad in the future.</w:t>
      </w:r>
      <w:r>
        <w:rPr>
          <w:rFonts w:cstheme="minorHAnsi"/>
        </w:rPr>
        <w:t xml:space="preserve"> The successful candidate will report directly to the head coach and work closely with all members of the coaching team.</w:t>
      </w:r>
    </w:p>
    <w:p w14:paraId="10F665B4" w14:textId="3A9EC522" w:rsidR="0082321B" w:rsidRDefault="0082321B" w:rsidP="00FF5766">
      <w:pPr>
        <w:ind w:right="118"/>
        <w:jc w:val="left"/>
        <w:rPr>
          <w:rFonts w:cstheme="minorHAnsi"/>
        </w:rPr>
      </w:pPr>
      <w:r>
        <w:rPr>
          <w:rFonts w:cstheme="minorHAnsi"/>
        </w:rPr>
        <w:t>Session venues include: Eversley, Aldershot and Yateley.</w:t>
      </w:r>
    </w:p>
    <w:p w14:paraId="54709708" w14:textId="0E813C44" w:rsidR="0082321B" w:rsidRDefault="0082321B" w:rsidP="00FF5766">
      <w:pPr>
        <w:ind w:right="118"/>
        <w:jc w:val="left"/>
        <w:rPr>
          <w:rFonts w:cstheme="minorHAnsi"/>
        </w:rPr>
      </w:pPr>
      <w:r>
        <w:rPr>
          <w:rFonts w:cstheme="minorHAnsi"/>
        </w:rPr>
        <w:t>Self employed role with a very competitive hourly rate dependant on experience.</w:t>
      </w:r>
    </w:p>
    <w:p w14:paraId="7B3CB731" w14:textId="0E266370" w:rsidR="00FF5766" w:rsidRDefault="00FF5766" w:rsidP="00FF5766">
      <w:pPr>
        <w:spacing w:after="0"/>
        <w:ind w:right="118"/>
        <w:rPr>
          <w:rFonts w:cstheme="minorHAnsi"/>
          <w:b/>
          <w:bCs/>
        </w:rPr>
      </w:pPr>
      <w:r>
        <w:rPr>
          <w:rFonts w:cstheme="minorHAnsi"/>
          <w:b/>
          <w:bCs/>
        </w:rPr>
        <w:t>Key Responsibilities</w:t>
      </w:r>
    </w:p>
    <w:p w14:paraId="177FC942" w14:textId="15F9F79E" w:rsidR="00FF5766" w:rsidRPr="00FF5766" w:rsidRDefault="00FF5766" w:rsidP="00FF5766">
      <w:pPr>
        <w:pStyle w:val="ListParagraph"/>
        <w:numPr>
          <w:ilvl w:val="0"/>
          <w:numId w:val="4"/>
        </w:numPr>
        <w:ind w:right="118"/>
        <w:rPr>
          <w:rFonts w:cstheme="minorHAnsi"/>
          <w:b/>
          <w:bCs/>
        </w:rPr>
      </w:pPr>
      <w:r>
        <w:rPr>
          <w:rFonts w:cstheme="minorHAnsi"/>
        </w:rPr>
        <w:t>Plan, prepare and deliver a range of training sessions, appropriate to the level of the squad and inline with the club wide development programme laid out by the Head Coach.</w:t>
      </w:r>
    </w:p>
    <w:p w14:paraId="729460C5" w14:textId="38A4849A" w:rsidR="00FF5766" w:rsidRPr="00FF5766" w:rsidRDefault="00FF5766" w:rsidP="00FF5766">
      <w:pPr>
        <w:pStyle w:val="ListParagraph"/>
        <w:numPr>
          <w:ilvl w:val="0"/>
          <w:numId w:val="4"/>
        </w:numPr>
        <w:ind w:right="118"/>
        <w:rPr>
          <w:rFonts w:cstheme="minorHAnsi"/>
          <w:b/>
          <w:bCs/>
        </w:rPr>
      </w:pPr>
      <w:r>
        <w:rPr>
          <w:rFonts w:cstheme="minorHAnsi"/>
        </w:rPr>
        <w:t>Evaluate swimmers in line with the academy criteria and communicate with the head coach when progression between squads is required.</w:t>
      </w:r>
    </w:p>
    <w:p w14:paraId="5FFA6BC2" w14:textId="4D61FF30" w:rsidR="00FF5766" w:rsidRDefault="00FF5766" w:rsidP="00FF5766">
      <w:pPr>
        <w:pStyle w:val="ListParagraph"/>
        <w:numPr>
          <w:ilvl w:val="0"/>
          <w:numId w:val="4"/>
        </w:numPr>
        <w:ind w:right="118"/>
        <w:rPr>
          <w:rFonts w:cstheme="minorHAnsi"/>
          <w:b/>
          <w:bCs/>
        </w:rPr>
      </w:pPr>
      <w:r>
        <w:rPr>
          <w:rFonts w:cstheme="minorHAnsi"/>
        </w:rPr>
        <w:t>Communicate and work closely with the Rushmoor Royals Learn to Swim programme to invite swimmers into the academy that show the desire to progress into competitive swimming.</w:t>
      </w:r>
    </w:p>
    <w:p w14:paraId="1532BB47" w14:textId="5E437DC5" w:rsidR="00FF5766" w:rsidRPr="00FF5766" w:rsidRDefault="00FF5766" w:rsidP="00FF5766">
      <w:pPr>
        <w:pStyle w:val="ListParagraph"/>
        <w:numPr>
          <w:ilvl w:val="0"/>
          <w:numId w:val="4"/>
        </w:numPr>
        <w:ind w:right="118"/>
        <w:rPr>
          <w:rFonts w:cstheme="minorHAnsi"/>
          <w:b/>
          <w:bCs/>
        </w:rPr>
      </w:pPr>
      <w:r>
        <w:rPr>
          <w:rFonts w:cstheme="minorHAnsi"/>
        </w:rPr>
        <w:t>Provide a professional approach towards teaching/coaching and support swimmers to help them to achieve their goals and reach their potential.</w:t>
      </w:r>
    </w:p>
    <w:p w14:paraId="2E3992D4" w14:textId="00C16E8A" w:rsidR="00FF5766" w:rsidRPr="00FF5766" w:rsidRDefault="00FF5766" w:rsidP="00FF5766">
      <w:pPr>
        <w:pStyle w:val="ListParagraph"/>
        <w:numPr>
          <w:ilvl w:val="0"/>
          <w:numId w:val="4"/>
        </w:numPr>
        <w:ind w:right="118"/>
        <w:rPr>
          <w:rFonts w:cstheme="minorHAnsi"/>
          <w:b/>
          <w:bCs/>
        </w:rPr>
      </w:pPr>
      <w:r>
        <w:rPr>
          <w:rFonts w:cstheme="minorHAnsi"/>
        </w:rPr>
        <w:t xml:space="preserve">Attend appropriate competitions when needed and organise internal </w:t>
      </w:r>
      <w:proofErr w:type="gramStart"/>
      <w:r>
        <w:rPr>
          <w:rFonts w:cstheme="minorHAnsi"/>
        </w:rPr>
        <w:t>mini-competitions</w:t>
      </w:r>
      <w:proofErr w:type="gramEnd"/>
      <w:r>
        <w:rPr>
          <w:rFonts w:cstheme="minorHAnsi"/>
        </w:rPr>
        <w:t xml:space="preserve"> to allow academy members to experience competitions in a safe and friendly environment.</w:t>
      </w:r>
    </w:p>
    <w:p w14:paraId="6266B15A" w14:textId="1BF7158A" w:rsidR="00FF5766" w:rsidRPr="00FF5766" w:rsidRDefault="00FF5766" w:rsidP="00FF5766">
      <w:pPr>
        <w:pStyle w:val="ListParagraph"/>
        <w:numPr>
          <w:ilvl w:val="0"/>
          <w:numId w:val="4"/>
        </w:numPr>
        <w:ind w:right="118"/>
        <w:rPr>
          <w:rFonts w:cstheme="minorHAnsi"/>
          <w:b/>
          <w:bCs/>
        </w:rPr>
      </w:pPr>
      <w:r>
        <w:rPr>
          <w:rFonts w:cstheme="minorHAnsi"/>
        </w:rPr>
        <w:t>Provide appropriate explanations and demonstrations to correct faults in swimming technique and identify ways to improve performance.</w:t>
      </w:r>
    </w:p>
    <w:p w14:paraId="7E2DB38D" w14:textId="599C259A" w:rsidR="00FF5766" w:rsidRPr="00FF5766" w:rsidRDefault="00FF5766" w:rsidP="00FF5766">
      <w:pPr>
        <w:pStyle w:val="ListParagraph"/>
        <w:numPr>
          <w:ilvl w:val="0"/>
          <w:numId w:val="4"/>
        </w:numPr>
        <w:ind w:right="118"/>
        <w:rPr>
          <w:rFonts w:cstheme="minorHAnsi"/>
          <w:b/>
          <w:bCs/>
        </w:rPr>
      </w:pPr>
      <w:r>
        <w:rPr>
          <w:rFonts w:cstheme="minorHAnsi"/>
        </w:rPr>
        <w:t>Be a positive role model to members and inspire them to achieve the best they can.</w:t>
      </w:r>
    </w:p>
    <w:p w14:paraId="0ABD51C8" w14:textId="31B2BD92" w:rsidR="00FF5766" w:rsidRPr="00FF5766" w:rsidRDefault="00FF5766" w:rsidP="00FF5766">
      <w:pPr>
        <w:pStyle w:val="ListParagraph"/>
        <w:numPr>
          <w:ilvl w:val="0"/>
          <w:numId w:val="4"/>
        </w:numPr>
        <w:ind w:right="118"/>
        <w:rPr>
          <w:rFonts w:cstheme="minorHAnsi"/>
          <w:b/>
          <w:bCs/>
        </w:rPr>
      </w:pPr>
      <w:r>
        <w:rPr>
          <w:rFonts w:cstheme="minorHAnsi"/>
        </w:rPr>
        <w:t>Undertake suitable CPD opportunities to update skills and knowledge on a regular basis.</w:t>
      </w:r>
    </w:p>
    <w:p w14:paraId="3A08E0CC" w14:textId="08AD8357" w:rsidR="00FF5766" w:rsidRPr="00FF5766" w:rsidRDefault="00FF5766" w:rsidP="00FF5766">
      <w:pPr>
        <w:pStyle w:val="ListParagraph"/>
        <w:numPr>
          <w:ilvl w:val="0"/>
          <w:numId w:val="4"/>
        </w:numPr>
        <w:ind w:right="118"/>
        <w:rPr>
          <w:rFonts w:cstheme="minorHAnsi"/>
          <w:b/>
          <w:bCs/>
        </w:rPr>
      </w:pPr>
      <w:r>
        <w:rPr>
          <w:rFonts w:cstheme="minorHAnsi"/>
        </w:rPr>
        <w:t>Follow all policies and procedures set out by the club and Swim England.</w:t>
      </w:r>
    </w:p>
    <w:p w14:paraId="763599CF" w14:textId="688DF45D" w:rsidR="00FF5766" w:rsidRDefault="00FF5766" w:rsidP="00FF5766">
      <w:pPr>
        <w:spacing w:after="0"/>
        <w:ind w:right="118"/>
        <w:rPr>
          <w:rFonts w:cstheme="minorHAnsi"/>
          <w:b/>
          <w:bCs/>
        </w:rPr>
      </w:pPr>
      <w:r>
        <w:rPr>
          <w:rFonts w:cstheme="minorHAnsi"/>
          <w:b/>
          <w:bCs/>
        </w:rPr>
        <w:t>Requirements</w:t>
      </w:r>
    </w:p>
    <w:p w14:paraId="6081CB73" w14:textId="0796C1B2" w:rsidR="00FF5766" w:rsidRDefault="00FF5766" w:rsidP="00FF5766">
      <w:pPr>
        <w:pStyle w:val="ListParagraph"/>
        <w:numPr>
          <w:ilvl w:val="0"/>
          <w:numId w:val="5"/>
        </w:numPr>
        <w:ind w:right="118"/>
        <w:rPr>
          <w:rFonts w:cstheme="minorHAnsi"/>
        </w:rPr>
      </w:pPr>
      <w:r>
        <w:rPr>
          <w:rFonts w:cstheme="minorHAnsi"/>
        </w:rPr>
        <w:t>Minimum of Swim England Swimming Coach/ASA Level 2 Coaching Award</w:t>
      </w:r>
    </w:p>
    <w:p w14:paraId="3EBE2F2B" w14:textId="0D24831D" w:rsidR="00FF5766" w:rsidRDefault="00FF5766" w:rsidP="00FF5766">
      <w:pPr>
        <w:pStyle w:val="ListParagraph"/>
        <w:numPr>
          <w:ilvl w:val="0"/>
          <w:numId w:val="5"/>
        </w:numPr>
        <w:ind w:right="118"/>
        <w:rPr>
          <w:rFonts w:cstheme="minorHAnsi"/>
        </w:rPr>
      </w:pPr>
      <w:r>
        <w:rPr>
          <w:rFonts w:cstheme="minorHAnsi"/>
        </w:rPr>
        <w:t>Appropriate safeguarding qualifications.</w:t>
      </w:r>
    </w:p>
    <w:p w14:paraId="61F8C68A" w14:textId="30902DC1" w:rsidR="00FF5766" w:rsidRDefault="00FF5766" w:rsidP="00FF5766">
      <w:pPr>
        <w:pStyle w:val="ListParagraph"/>
        <w:numPr>
          <w:ilvl w:val="0"/>
          <w:numId w:val="5"/>
        </w:numPr>
        <w:ind w:right="118"/>
        <w:rPr>
          <w:rFonts w:cstheme="minorHAnsi"/>
        </w:rPr>
      </w:pPr>
      <w:r>
        <w:rPr>
          <w:rFonts w:cstheme="minorHAnsi"/>
        </w:rPr>
        <w:t>Be skill-focused and confident sharing technical knowledge with swimmers.</w:t>
      </w:r>
    </w:p>
    <w:p w14:paraId="412B58BE" w14:textId="417E3B75" w:rsidR="00FF5766" w:rsidRDefault="00FF5766" w:rsidP="00FF5766">
      <w:pPr>
        <w:pStyle w:val="ListParagraph"/>
        <w:numPr>
          <w:ilvl w:val="0"/>
          <w:numId w:val="5"/>
        </w:numPr>
        <w:ind w:right="118"/>
        <w:rPr>
          <w:rFonts w:cstheme="minorHAnsi"/>
        </w:rPr>
      </w:pPr>
      <w:r>
        <w:rPr>
          <w:rFonts w:cstheme="minorHAnsi"/>
        </w:rPr>
        <w:t>Excellent time</w:t>
      </w:r>
      <w:r>
        <w:rPr>
          <w:rFonts w:cstheme="minorHAnsi"/>
        </w:rPr>
        <w:tab/>
        <w:t>management, organisation, and communication skills.</w:t>
      </w:r>
    </w:p>
    <w:p w14:paraId="22249002" w14:textId="51F70916" w:rsidR="00FF5766" w:rsidRDefault="00FF5766" w:rsidP="00FF5766">
      <w:pPr>
        <w:pStyle w:val="ListParagraph"/>
        <w:numPr>
          <w:ilvl w:val="0"/>
          <w:numId w:val="5"/>
        </w:numPr>
        <w:ind w:right="118"/>
        <w:rPr>
          <w:rFonts w:cstheme="minorHAnsi"/>
        </w:rPr>
      </w:pPr>
      <w:r>
        <w:rPr>
          <w:rFonts w:cstheme="minorHAnsi"/>
        </w:rPr>
        <w:t>Be able to be positive with swimmers and parents and communicate regularly with them.</w:t>
      </w:r>
    </w:p>
    <w:p w14:paraId="2F7E2993" w14:textId="5AB88068" w:rsidR="00FF5766" w:rsidRDefault="00FF5766" w:rsidP="00FF5766">
      <w:pPr>
        <w:pStyle w:val="ListParagraph"/>
        <w:numPr>
          <w:ilvl w:val="0"/>
          <w:numId w:val="5"/>
        </w:numPr>
        <w:ind w:right="118"/>
        <w:rPr>
          <w:rFonts w:cstheme="minorHAnsi"/>
        </w:rPr>
      </w:pPr>
      <w:r>
        <w:rPr>
          <w:rFonts w:cstheme="minorHAnsi"/>
        </w:rPr>
        <w:t>Work well withing a coaching team.</w:t>
      </w:r>
    </w:p>
    <w:p w14:paraId="211B383C" w14:textId="7B617BBB" w:rsidR="00FF5766" w:rsidRPr="00FF5766" w:rsidRDefault="00FF5766" w:rsidP="00FF5766">
      <w:pPr>
        <w:pStyle w:val="ListParagraph"/>
        <w:numPr>
          <w:ilvl w:val="0"/>
          <w:numId w:val="5"/>
        </w:numPr>
        <w:ind w:right="118"/>
        <w:rPr>
          <w:rFonts w:cstheme="minorHAnsi"/>
        </w:rPr>
      </w:pPr>
      <w:r>
        <w:rPr>
          <w:rFonts w:cstheme="minorHAnsi"/>
        </w:rPr>
        <w:t>Flexibility to work weekday evenings (after 6pm) and Sunday evenings.</w:t>
      </w:r>
    </w:p>
    <w:p w14:paraId="4B8AAF94" w14:textId="2C553DBE" w:rsidR="00FF5766" w:rsidRPr="00FF5766" w:rsidRDefault="00FF5766" w:rsidP="00C10A27">
      <w:pPr>
        <w:ind w:right="118"/>
        <w:rPr>
          <w:rFonts w:cstheme="minorHAnsi"/>
          <w:b/>
          <w:bCs/>
          <w:i/>
          <w:iCs/>
        </w:rPr>
      </w:pPr>
      <w:r w:rsidRPr="00FF5766">
        <w:rPr>
          <w:rFonts w:cstheme="minorHAnsi"/>
          <w:b/>
          <w:bCs/>
          <w:i/>
          <w:iCs/>
        </w:rPr>
        <w:t>To apply</w:t>
      </w:r>
      <w:r w:rsidR="0082321B">
        <w:rPr>
          <w:rFonts w:cstheme="minorHAnsi"/>
          <w:b/>
          <w:bCs/>
          <w:i/>
          <w:iCs/>
        </w:rPr>
        <w:t xml:space="preserve"> or enquire further</w:t>
      </w:r>
      <w:r w:rsidRPr="00FF5766">
        <w:rPr>
          <w:rFonts w:cstheme="minorHAnsi"/>
          <w:b/>
          <w:bCs/>
          <w:i/>
          <w:iCs/>
        </w:rPr>
        <w:t>: Please send your CV and cover letter to the head coach at headcoach@rrsc.co.uk.</w:t>
      </w:r>
    </w:p>
    <w:sectPr w:rsidR="00FF5766" w:rsidRPr="00FF5766" w:rsidSect="008C7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851" w:left="720" w:header="680" w:footer="794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736A" w14:textId="77777777" w:rsidR="008C7B68" w:rsidRDefault="008C7B68" w:rsidP="00EB6AC6">
      <w:pPr>
        <w:spacing w:after="0" w:line="240" w:lineRule="auto"/>
      </w:pPr>
      <w:r>
        <w:separator/>
      </w:r>
    </w:p>
  </w:endnote>
  <w:endnote w:type="continuationSeparator" w:id="0">
    <w:p w14:paraId="006A2EF9" w14:textId="77777777" w:rsidR="008C7B68" w:rsidRDefault="008C7B68" w:rsidP="00EB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eGothic LT CondEighteen">
    <w:panose1 w:val="02000806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67FC" w14:textId="77777777" w:rsidR="00091E2E" w:rsidRDefault="00091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FB68" w14:textId="77777777" w:rsidR="00251487" w:rsidRDefault="00494F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23B29F" wp14:editId="798861B6">
              <wp:simplePos x="0" y="0"/>
              <wp:positionH relativeFrom="column">
                <wp:posOffset>5724525</wp:posOffset>
              </wp:positionH>
              <wp:positionV relativeFrom="paragraph">
                <wp:posOffset>83762</wp:posOffset>
              </wp:positionV>
              <wp:extent cx="0" cy="364490"/>
              <wp:effectExtent l="0" t="0" r="38100" b="355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449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C2E3F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75pt,6.6pt" to="450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" strokecolor="black [3213]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0" locked="0" layoutInCell="1" allowOverlap="1" wp14:anchorId="00198F2A" wp14:editId="6F95DE1A">
          <wp:simplePos x="0" y="0"/>
          <wp:positionH relativeFrom="margin">
            <wp:posOffset>5731510</wp:posOffset>
          </wp:positionH>
          <wp:positionV relativeFrom="paragraph">
            <wp:posOffset>-52763</wp:posOffset>
          </wp:positionV>
          <wp:extent cx="906780" cy="640080"/>
          <wp:effectExtent l="0" t="0" r="7620" b="0"/>
          <wp:wrapNone/>
          <wp:docPr id="30" name="Picture 30" descr="SwimMark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mMark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3766CDA" wp14:editId="513AD3EA">
          <wp:simplePos x="0" y="0"/>
          <wp:positionH relativeFrom="column">
            <wp:posOffset>4254500</wp:posOffset>
          </wp:positionH>
          <wp:positionV relativeFrom="paragraph">
            <wp:posOffset>-36137</wp:posOffset>
          </wp:positionV>
          <wp:extent cx="1432560" cy="617220"/>
          <wp:effectExtent l="0" t="0" r="0" b="0"/>
          <wp:wrapNone/>
          <wp:docPr id="31" name="Picture 31" descr="South East Region - Hamp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uth East Region - Hampshi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487">
      <w:rPr>
        <w:noProof/>
      </w:rPr>
      <w:drawing>
        <wp:anchor distT="0" distB="0" distL="114300" distR="114300" simplePos="0" relativeHeight="251664384" behindDoc="1" locked="0" layoutInCell="1" allowOverlap="1" wp14:anchorId="58E0A75A" wp14:editId="3D80FE63">
          <wp:simplePos x="0" y="0"/>
          <wp:positionH relativeFrom="margin">
            <wp:posOffset>142240</wp:posOffset>
          </wp:positionH>
          <wp:positionV relativeFrom="paragraph">
            <wp:posOffset>17780</wp:posOffset>
          </wp:positionV>
          <wp:extent cx="144000" cy="144000"/>
          <wp:effectExtent l="0" t="0" r="8890" b="8890"/>
          <wp:wrapTight wrapText="bothSides">
            <wp:wrapPolygon edited="0">
              <wp:start x="0" y="0"/>
              <wp:lineTo x="0" y="20071"/>
              <wp:lineTo x="20071" y="20071"/>
              <wp:lineTo x="20071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487">
      <w:t>Rushmoor</w:t>
    </w:r>
    <w:r>
      <w:t>RoyalsSC</w:t>
    </w:r>
  </w:p>
  <w:p w14:paraId="56E2958E" w14:textId="77777777" w:rsidR="00494F27" w:rsidRDefault="00251487">
    <w:pPr>
      <w:pStyle w:val="Footer"/>
    </w:pPr>
    <w:r w:rsidRPr="00251487">
      <w:rPr>
        <w:noProof/>
      </w:rPr>
      <w:drawing>
        <wp:anchor distT="0" distB="0" distL="114300" distR="114300" simplePos="0" relativeHeight="251665408" behindDoc="1" locked="0" layoutInCell="1" allowOverlap="1" wp14:anchorId="18ABFBE0" wp14:editId="18EA8709">
          <wp:simplePos x="0" y="0"/>
          <wp:positionH relativeFrom="column">
            <wp:posOffset>142240</wp:posOffset>
          </wp:positionH>
          <wp:positionV relativeFrom="paragraph">
            <wp:posOffset>24765</wp:posOffset>
          </wp:positionV>
          <wp:extent cx="144000" cy="144000"/>
          <wp:effectExtent l="0" t="0" r="8890" b="8890"/>
          <wp:wrapTight wrapText="bothSides">
            <wp:wrapPolygon edited="0">
              <wp:start x="0" y="0"/>
              <wp:lineTo x="0" y="20071"/>
              <wp:lineTo x="20071" y="20071"/>
              <wp:lineTo x="20071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F27">
      <w:t>@RoyalsSC</w:t>
    </w:r>
  </w:p>
  <w:p w14:paraId="4D904695" w14:textId="77777777" w:rsidR="00B0390A" w:rsidRDefault="00251487">
    <w:pPr>
      <w:pStyle w:val="Footer"/>
    </w:pPr>
    <w:r w:rsidRPr="00251487">
      <w:rPr>
        <w:noProof/>
      </w:rPr>
      <w:drawing>
        <wp:anchor distT="0" distB="0" distL="114300" distR="114300" simplePos="0" relativeHeight="251666432" behindDoc="1" locked="0" layoutInCell="1" allowOverlap="1" wp14:anchorId="784B22C2" wp14:editId="7581590B">
          <wp:simplePos x="0" y="0"/>
          <wp:positionH relativeFrom="column">
            <wp:posOffset>142240</wp:posOffset>
          </wp:positionH>
          <wp:positionV relativeFrom="paragraph">
            <wp:posOffset>27305</wp:posOffset>
          </wp:positionV>
          <wp:extent cx="144000" cy="144000"/>
          <wp:effectExtent l="0" t="0" r="8890" b="8890"/>
          <wp:wrapTight wrapText="bothSides">
            <wp:wrapPolygon edited="0">
              <wp:start x="0" y="0"/>
              <wp:lineTo x="0" y="20071"/>
              <wp:lineTo x="20071" y="20071"/>
              <wp:lineTo x="20071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F27">
      <w:t>@rushmoor_royals_swimming</w:t>
    </w:r>
  </w:p>
  <w:p w14:paraId="32F0AA21" w14:textId="77777777" w:rsidR="00B0390A" w:rsidRDefault="00B03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6CE9" w14:textId="77777777" w:rsidR="00091E2E" w:rsidRDefault="00091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6E88" w14:textId="77777777" w:rsidR="008C7B68" w:rsidRDefault="008C7B68" w:rsidP="00EB6AC6">
      <w:pPr>
        <w:spacing w:after="0" w:line="240" w:lineRule="auto"/>
      </w:pPr>
      <w:r>
        <w:separator/>
      </w:r>
    </w:p>
  </w:footnote>
  <w:footnote w:type="continuationSeparator" w:id="0">
    <w:p w14:paraId="117C5B17" w14:textId="77777777" w:rsidR="008C7B68" w:rsidRDefault="008C7B68" w:rsidP="00EB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ED84" w14:textId="77777777" w:rsidR="00091E2E" w:rsidRDefault="00091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88F4" w14:textId="77777777" w:rsidR="00B0390A" w:rsidRDefault="00091E2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612B37" wp14:editId="38C3C32F">
              <wp:simplePos x="0" y="0"/>
              <wp:positionH relativeFrom="margin">
                <wp:posOffset>57150</wp:posOffset>
              </wp:positionH>
              <wp:positionV relativeFrom="paragraph">
                <wp:posOffset>65405</wp:posOffset>
              </wp:positionV>
              <wp:extent cx="6527801" cy="830580"/>
              <wp:effectExtent l="0" t="0" r="6350" b="762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1" cy="830580"/>
                        <a:chOff x="-1" y="0"/>
                        <a:chExt cx="6527801" cy="830580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-1" y="0"/>
                          <a:ext cx="4868883" cy="822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202D6" w14:textId="77777777" w:rsidR="00091E2E" w:rsidRPr="00E76605" w:rsidRDefault="00091E2E" w:rsidP="00091E2E">
                            <w:pPr>
                              <w:spacing w:after="0"/>
                              <w:jc w:val="center"/>
                              <w:rPr>
                                <w:rFonts w:ascii="TradeGothic LT CondEighteen" w:hAnsi="TradeGothic LT CondEighteen"/>
                                <w:sz w:val="52"/>
                                <w:szCs w:val="52"/>
                              </w:rPr>
                            </w:pPr>
                            <w:r w:rsidRPr="00E76605">
                              <w:rPr>
                                <w:rFonts w:ascii="TradeGothic LT CondEighteen" w:hAnsi="TradeGothic LT CondEighteen"/>
                                <w:sz w:val="52"/>
                                <w:szCs w:val="52"/>
                              </w:rPr>
                              <w:t>RUSHMOOR ROYALS SWIMMING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45" t="11911" b="26213"/>
                        <a:stretch/>
                      </pic:blipFill>
                      <pic:spPr bwMode="auto">
                        <a:xfrm>
                          <a:off x="4678878" y="0"/>
                          <a:ext cx="1848922" cy="830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612B37" id="Group 3" o:spid="_x0000_s1026" style="position:absolute;left:0;text-align:left;margin-left:4.5pt;margin-top:5.15pt;width:514pt;height:65.4pt;z-index:251668480;mso-position-horizontal-relative:margin;mso-height-relative:margin" coordorigin="" coordsize="65278,83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B2aWV3AAAAAAATpP4AFF8uABDPFAAD7cwABBMLAANc&#10;ngAAAAFYWVogAAAAAABMCVYAUAAAAFcf521lYXMAAAAAAAAAAQAAAAAAAAKPAAAAAgAAAAAAAAAA&#10;AAAAAH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9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48688;height:8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" fillcolor="black [3213]" strokeweight=".5pt">
                <v:textbox>
                  <w:txbxContent>
                    <w:p w14:paraId="7E4202D6" w14:textId="77777777" w:rsidR="00091E2E" w:rsidRPr="00E76605" w:rsidRDefault="00091E2E" w:rsidP="00091E2E">
                      <w:pPr>
                        <w:spacing w:after="0"/>
                        <w:jc w:val="center"/>
                        <w:rPr>
                          <w:rFonts w:ascii="TradeGothic LT CondEighteen" w:hAnsi="TradeGothic LT CondEighteen"/>
                          <w:sz w:val="52"/>
                          <w:szCs w:val="52"/>
                        </w:rPr>
                      </w:pPr>
                      <w:r w:rsidRPr="00E76605">
                        <w:rPr>
                          <w:rFonts w:ascii="TradeGothic LT CondEighteen" w:hAnsi="TradeGothic LT CondEighteen"/>
                          <w:sz w:val="52"/>
                          <w:szCs w:val="52"/>
                        </w:rPr>
                        <w:t>RUSHMOOR ROYALS SWIMMING CLUB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Logo&#10;&#10;Description automatically generated" style="position:absolute;left:46788;width:18490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">
                <v:imagedata r:id="rId2" o:title="Logo&#10;&#10;Description automatically generated" croptop="7806f" cropbottom="17179f" cropleft="10450f"/>
              </v:shape>
              <w10:wrap anchorx="margin"/>
            </v:group>
          </w:pict>
        </mc:Fallback>
      </mc:AlternateContent>
    </w:r>
  </w:p>
  <w:p w14:paraId="56F4C3CB" w14:textId="77777777" w:rsidR="00EB6AC6" w:rsidRDefault="00EB6AC6">
    <w:pPr>
      <w:pStyle w:val="Header"/>
    </w:pPr>
  </w:p>
  <w:p w14:paraId="070823B5" w14:textId="77777777" w:rsidR="00EB6AC6" w:rsidRDefault="00EB6AC6">
    <w:pPr>
      <w:pStyle w:val="Header"/>
    </w:pPr>
  </w:p>
  <w:p w14:paraId="5E4E8BE0" w14:textId="77777777" w:rsidR="00EB6AC6" w:rsidRDefault="00EB6AC6">
    <w:pPr>
      <w:pStyle w:val="Header"/>
    </w:pPr>
  </w:p>
  <w:p w14:paraId="06590844" w14:textId="77777777" w:rsidR="00EB6AC6" w:rsidRDefault="00EB6AC6">
    <w:pPr>
      <w:pStyle w:val="Header"/>
    </w:pPr>
  </w:p>
  <w:p w14:paraId="209EBDCB" w14:textId="77777777" w:rsidR="00EB6AC6" w:rsidRPr="00091E2E" w:rsidRDefault="00EB6AC6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47EE" w14:textId="77777777" w:rsidR="00091E2E" w:rsidRDefault="00091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399"/>
    <w:multiLevelType w:val="hybridMultilevel"/>
    <w:tmpl w:val="8C12FCCE"/>
    <w:lvl w:ilvl="0" w:tplc="C30652C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0A17EE"/>
    <w:multiLevelType w:val="hybridMultilevel"/>
    <w:tmpl w:val="50C4C7D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DA30F9"/>
    <w:multiLevelType w:val="hybridMultilevel"/>
    <w:tmpl w:val="2106292C"/>
    <w:lvl w:ilvl="0" w:tplc="4216A54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DD54A42"/>
    <w:multiLevelType w:val="hybridMultilevel"/>
    <w:tmpl w:val="018CB80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7CF64A0"/>
    <w:multiLevelType w:val="hybridMultilevel"/>
    <w:tmpl w:val="999EC586"/>
    <w:lvl w:ilvl="0" w:tplc="08090015">
      <w:start w:val="1"/>
      <w:numFmt w:val="upperLetter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11790996">
    <w:abstractNumId w:val="0"/>
  </w:num>
  <w:num w:numId="2" w16cid:durableId="597834856">
    <w:abstractNumId w:val="2"/>
  </w:num>
  <w:num w:numId="3" w16cid:durableId="1772582334">
    <w:abstractNumId w:val="4"/>
  </w:num>
  <w:num w:numId="4" w16cid:durableId="549419657">
    <w:abstractNumId w:val="3"/>
  </w:num>
  <w:num w:numId="5" w16cid:durableId="27513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6"/>
    <w:rsid w:val="00074846"/>
    <w:rsid w:val="00091E2E"/>
    <w:rsid w:val="000967F5"/>
    <w:rsid w:val="001F070A"/>
    <w:rsid w:val="00221B22"/>
    <w:rsid w:val="00251487"/>
    <w:rsid w:val="002A1A41"/>
    <w:rsid w:val="002A43AE"/>
    <w:rsid w:val="002D5E44"/>
    <w:rsid w:val="00356004"/>
    <w:rsid w:val="003E0493"/>
    <w:rsid w:val="00411E9C"/>
    <w:rsid w:val="0045312A"/>
    <w:rsid w:val="004753E4"/>
    <w:rsid w:val="00494F27"/>
    <w:rsid w:val="0051022E"/>
    <w:rsid w:val="00621665"/>
    <w:rsid w:val="0082321B"/>
    <w:rsid w:val="008C7B68"/>
    <w:rsid w:val="008D3516"/>
    <w:rsid w:val="00907868"/>
    <w:rsid w:val="00942735"/>
    <w:rsid w:val="00A0386B"/>
    <w:rsid w:val="00A74CD4"/>
    <w:rsid w:val="00AF1B6C"/>
    <w:rsid w:val="00B0390A"/>
    <w:rsid w:val="00BA5104"/>
    <w:rsid w:val="00C10A27"/>
    <w:rsid w:val="00E43528"/>
    <w:rsid w:val="00EB6AC6"/>
    <w:rsid w:val="00EF26F0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C7211"/>
  <w15:chartTrackingRefBased/>
  <w15:docId w15:val="{ED2349B3-28A8-46C5-AEAF-BC6C2C1C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142" w:right="26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C6"/>
  </w:style>
  <w:style w:type="paragraph" w:styleId="Footer">
    <w:name w:val="footer"/>
    <w:basedOn w:val="Normal"/>
    <w:link w:val="FooterChar"/>
    <w:uiPriority w:val="99"/>
    <w:unhideWhenUsed/>
    <w:rsid w:val="00EB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C6"/>
  </w:style>
  <w:style w:type="character" w:styleId="Hyperlink">
    <w:name w:val="Hyperlink"/>
    <w:basedOn w:val="DefaultParagraphFont"/>
    <w:uiPriority w:val="99"/>
    <w:unhideWhenUsed/>
    <w:rsid w:val="00494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\Documents\Custom%20Office%20Templates\Rushmoor%20Royals%20BLACK%20FINAL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Rushmoor Royals BLACK FINAL 2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Smart</dc:creator>
  <cp:keywords/>
  <dc:description/>
  <cp:lastModifiedBy>Matt Smart</cp:lastModifiedBy>
  <cp:revision>2</cp:revision>
  <dcterms:created xsi:type="dcterms:W3CDTF">2024-02-29T11:29:00Z</dcterms:created>
  <dcterms:modified xsi:type="dcterms:W3CDTF">2024-02-29T11:29:00Z</dcterms:modified>
</cp:coreProperties>
</file>